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F7" w:rsidRPr="00F95734" w:rsidRDefault="005C38F7">
      <w:pPr>
        <w:rPr>
          <w:sz w:val="28"/>
          <w:u w:val="single"/>
        </w:rPr>
      </w:pPr>
      <w:r w:rsidRPr="00F95734">
        <w:rPr>
          <w:sz w:val="28"/>
          <w:u w:val="single"/>
        </w:rPr>
        <w:t xml:space="preserve">SATS Preparation </w:t>
      </w:r>
    </w:p>
    <w:p w:rsidR="005C38F7" w:rsidRDefault="005C38F7"/>
    <w:p w:rsidR="005C38F7" w:rsidRPr="00F95734" w:rsidRDefault="005C38F7">
      <w:pPr>
        <w:rPr>
          <w:u w:val="single"/>
        </w:rPr>
      </w:pPr>
      <w:r w:rsidRPr="00F95734">
        <w:rPr>
          <w:u w:val="single"/>
        </w:rPr>
        <w:t>General</w:t>
      </w:r>
    </w:p>
    <w:p w:rsidR="005C38F7" w:rsidRDefault="005C38F7">
      <w:pPr>
        <w:rPr>
          <w:rStyle w:val="Hyperlink"/>
        </w:rPr>
      </w:pPr>
      <w:hyperlink r:id="rId5" w:history="1">
        <w:r w:rsidRPr="003D20DF">
          <w:rPr>
            <w:rStyle w:val="Hyperlink"/>
          </w:rPr>
          <w:t>http://www.swaffield.wandsworth.sch.uk/beta-site/?page_id=7214</w:t>
        </w:r>
      </w:hyperlink>
    </w:p>
    <w:p w:rsidR="005C38F7" w:rsidRDefault="005C38F7" w:rsidP="00F95734">
      <w:pPr>
        <w:numPr>
          <w:ilvl w:val="0"/>
          <w:numId w:val="2"/>
        </w:numPr>
      </w:pPr>
      <w:r>
        <w:t>Useful overview of questions etc. Very good breakdown of Mental Maths question examples.</w:t>
      </w:r>
    </w:p>
    <w:p w:rsidR="005C38F7" w:rsidRDefault="005C38F7"/>
    <w:p w:rsidR="005C38F7" w:rsidRPr="00F95734" w:rsidRDefault="005C38F7">
      <w:pPr>
        <w:rPr>
          <w:u w:val="single"/>
        </w:rPr>
      </w:pPr>
      <w:r w:rsidRPr="00F95734">
        <w:rPr>
          <w:u w:val="single"/>
        </w:rPr>
        <w:t xml:space="preserve">Maths </w:t>
      </w:r>
    </w:p>
    <w:p w:rsidR="005C38F7" w:rsidRDefault="005C38F7">
      <w:pPr>
        <w:rPr>
          <w:rStyle w:val="Hyperlink"/>
        </w:rPr>
      </w:pPr>
      <w:hyperlink r:id="rId6" w:history="1">
        <w:r w:rsidRPr="003D20DF">
          <w:rPr>
            <w:rStyle w:val="Hyperlink"/>
          </w:rPr>
          <w:t>http://www.bbc.co.uk/bitesize/ks2/</w:t>
        </w:r>
      </w:hyperlink>
    </w:p>
    <w:p w:rsidR="005C38F7" w:rsidRDefault="005C38F7" w:rsidP="00F95734">
      <w:pPr>
        <w:numPr>
          <w:ilvl w:val="0"/>
          <w:numId w:val="2"/>
        </w:numPr>
      </w:pPr>
      <w:r>
        <w:rPr>
          <w:rStyle w:val="Hyperlink"/>
          <w:color w:val="auto"/>
          <w:u w:val="none"/>
        </w:rPr>
        <w:t>Useful games for practicing different maths skills.</w:t>
      </w:r>
    </w:p>
    <w:p w:rsidR="005C38F7" w:rsidRDefault="005C38F7">
      <w:hyperlink r:id="rId7" w:history="1">
        <w:r w:rsidRPr="003D20DF">
          <w:rPr>
            <w:rStyle w:val="Hyperlink"/>
          </w:rPr>
          <w:t>http://www.primaryhomeworkhelp.co.uk/maths/sats/page1.htm</w:t>
        </w:r>
      </w:hyperlink>
    </w:p>
    <w:p w:rsidR="005C38F7" w:rsidRDefault="005C38F7" w:rsidP="00F95734">
      <w:pPr>
        <w:numPr>
          <w:ilvl w:val="0"/>
          <w:numId w:val="2"/>
        </w:numPr>
      </w:pPr>
      <w:r>
        <w:t>10 short SATs style questions that can be completed and marked online.</w:t>
      </w:r>
    </w:p>
    <w:p w:rsidR="005C38F7" w:rsidRDefault="005C38F7">
      <w:hyperlink r:id="rId8" w:history="1">
        <w:r w:rsidRPr="003D20DF">
          <w:rPr>
            <w:rStyle w:val="Hyperlink"/>
          </w:rPr>
          <w:t>http://uk.ixl.com/math/year-6/place-values</w:t>
        </w:r>
      </w:hyperlink>
    </w:p>
    <w:p w:rsidR="005C38F7" w:rsidRDefault="005C38F7" w:rsidP="00F95734">
      <w:pPr>
        <w:numPr>
          <w:ilvl w:val="0"/>
          <w:numId w:val="2"/>
        </w:numPr>
      </w:pPr>
      <w:r>
        <w:t>Revision questions about place value (to be completed online).</w:t>
      </w:r>
    </w:p>
    <w:p w:rsidR="005C38F7" w:rsidRDefault="005C38F7">
      <w:hyperlink r:id="rId9" w:history="1">
        <w:r w:rsidRPr="003D20DF">
          <w:rPr>
            <w:rStyle w:val="Hyperlink"/>
          </w:rPr>
          <w:t>https://parkfield.edmodo.com/file/view-crocodoc-new-window?uuid=d6616018-7490-4dfb-ba5c-8f88985137d6&amp;file_id=6657154</w:t>
        </w:r>
      </w:hyperlink>
    </w:p>
    <w:p w:rsidR="005C38F7" w:rsidRDefault="005C38F7" w:rsidP="004976CA">
      <w:pPr>
        <w:numPr>
          <w:ilvl w:val="0"/>
          <w:numId w:val="2"/>
        </w:numPr>
      </w:pPr>
      <w:r>
        <w:t>Very useful guide to different measurements/conversions/shapes etc.</w:t>
      </w:r>
    </w:p>
    <w:p w:rsidR="005C38F7" w:rsidRDefault="005C38F7">
      <w:hyperlink r:id="rId10" w:history="1">
        <w:r w:rsidRPr="003D20DF">
          <w:rPr>
            <w:rStyle w:val="Hyperlink"/>
          </w:rPr>
          <w:t>http://www.amblesideprimary.com/ambleweb/mentalmaths/mentalmachine2.html</w:t>
        </w:r>
      </w:hyperlink>
    </w:p>
    <w:p w:rsidR="005C38F7" w:rsidRDefault="005C38F7" w:rsidP="004976CA">
      <w:pPr>
        <w:numPr>
          <w:ilvl w:val="0"/>
          <w:numId w:val="2"/>
        </w:numPr>
      </w:pPr>
      <w:r>
        <w:t>Useful online mental maths test.</w:t>
      </w:r>
    </w:p>
    <w:p w:rsidR="005C38F7" w:rsidRDefault="005C38F7">
      <w:hyperlink r:id="rId11" w:history="1">
        <w:r w:rsidRPr="003D20DF">
          <w:rPr>
            <w:rStyle w:val="Hyperlink"/>
          </w:rPr>
          <w:t>http://www.counton.org/games/mathonaire/</w:t>
        </w:r>
      </w:hyperlink>
    </w:p>
    <w:p w:rsidR="005C38F7" w:rsidRDefault="005C38F7" w:rsidP="00F95734">
      <w:pPr>
        <w:numPr>
          <w:ilvl w:val="0"/>
          <w:numId w:val="2"/>
        </w:numPr>
      </w:pPr>
      <w:r>
        <w:t>Who Wants to be a Millionaire style mental maths game.</w:t>
      </w:r>
    </w:p>
    <w:p w:rsidR="005C38F7" w:rsidRDefault="005C38F7">
      <w:hyperlink r:id="rId12" w:history="1">
        <w:r w:rsidRPr="003D20DF">
          <w:rPr>
            <w:rStyle w:val="Hyperlink"/>
          </w:rPr>
          <w:t>http://www.subtangent.com/maths/countdown.php</w:t>
        </w:r>
      </w:hyperlink>
    </w:p>
    <w:p w:rsidR="005C38F7" w:rsidRDefault="005C38F7" w:rsidP="00F95734">
      <w:pPr>
        <w:numPr>
          <w:ilvl w:val="0"/>
          <w:numId w:val="2"/>
        </w:numPr>
      </w:pPr>
      <w:r>
        <w:t>Good for problem solving.</w:t>
      </w:r>
    </w:p>
    <w:p w:rsidR="005C38F7" w:rsidRDefault="005C38F7">
      <w:hyperlink r:id="rId13" w:history="1">
        <w:r w:rsidRPr="003D20DF">
          <w:rPr>
            <w:rStyle w:val="Hyperlink"/>
          </w:rPr>
          <w:t>http://www.subtangent.com/maths/revise.php</w:t>
        </w:r>
      </w:hyperlink>
    </w:p>
    <w:p w:rsidR="005C38F7" w:rsidRDefault="005C38F7" w:rsidP="00F95734">
      <w:pPr>
        <w:numPr>
          <w:ilvl w:val="0"/>
          <w:numId w:val="2"/>
        </w:numPr>
      </w:pPr>
      <w:r>
        <w:t>Good for revising shape and measure.</w:t>
      </w:r>
    </w:p>
    <w:p w:rsidR="005C38F7" w:rsidRDefault="005C38F7">
      <w:hyperlink r:id="rId14" w:history="1">
        <w:r w:rsidRPr="00914EFA">
          <w:rPr>
            <w:rStyle w:val="Hyperlink"/>
          </w:rPr>
          <w:t>http://www.mathletics.co.uk/</w:t>
        </w:r>
      </w:hyperlink>
    </w:p>
    <w:p w:rsidR="005C38F7" w:rsidRDefault="005C38F7">
      <w:hyperlink r:id="rId15" w:history="1">
        <w:r w:rsidRPr="00914EFA">
          <w:rPr>
            <w:rStyle w:val="Hyperlink"/>
          </w:rPr>
          <w:t>http://www.mymaths.co.uk/</w:t>
        </w:r>
      </w:hyperlink>
    </w:p>
    <w:p w:rsidR="005C38F7" w:rsidRDefault="005C38F7">
      <w:bookmarkStart w:id="0" w:name="_GoBack"/>
      <w:bookmarkEnd w:id="0"/>
      <w:r>
        <w:t xml:space="preserve"> </w:t>
      </w:r>
    </w:p>
    <w:p w:rsidR="005C38F7" w:rsidRDefault="005C38F7">
      <w:pPr>
        <w:rPr>
          <w:u w:val="single"/>
        </w:rPr>
      </w:pPr>
      <w:r w:rsidRPr="004976CA">
        <w:rPr>
          <w:u w:val="single"/>
        </w:rPr>
        <w:t xml:space="preserve">Reading </w:t>
      </w:r>
    </w:p>
    <w:p w:rsidR="005C38F7" w:rsidRPr="004976CA" w:rsidRDefault="005C38F7">
      <w:pPr>
        <w:rPr>
          <w:u w:val="single"/>
        </w:rPr>
      </w:pPr>
    </w:p>
    <w:p w:rsidR="005C38F7" w:rsidRDefault="005C38F7">
      <w:hyperlink r:id="rId16" w:history="1">
        <w:r w:rsidRPr="003D20DF">
          <w:rPr>
            <w:rStyle w:val="Hyperlink"/>
          </w:rPr>
          <w:t>http://www.bbc.co.uk/bitesize/ks2/english/reading/</w:t>
        </w:r>
      </w:hyperlink>
      <w:r>
        <w:rPr>
          <w:rStyle w:val="Hyperlink"/>
        </w:rPr>
        <w:br/>
      </w:r>
      <w:r>
        <w:rPr>
          <w:rStyle w:val="Hyperlink"/>
          <w:color w:val="auto"/>
          <w:u w:val="none"/>
        </w:rPr>
        <w:t>- Useful games for practicing different reading skills.</w:t>
      </w:r>
    </w:p>
    <w:p w:rsidR="005C38F7" w:rsidRPr="00F95734" w:rsidRDefault="005C38F7">
      <w:hyperlink r:id="rId17" w:history="1">
        <w:r w:rsidRPr="003D20DF">
          <w:rPr>
            <w:rStyle w:val="Hyperlink"/>
          </w:rPr>
          <w:t>http://sats.highamstjohns.com/LiteracyRevision.html</w:t>
        </w:r>
      </w:hyperlink>
      <w:r>
        <w:rPr>
          <w:rStyle w:val="Hyperlink"/>
        </w:rPr>
        <w:br/>
      </w:r>
      <w:r w:rsidRPr="00F95734">
        <w:rPr>
          <w:rStyle w:val="Hyperlink"/>
          <w:color w:val="auto"/>
          <w:u w:val="none"/>
        </w:rPr>
        <w:t xml:space="preserve">- Good for </w:t>
      </w:r>
      <w:r>
        <w:rPr>
          <w:rStyle w:val="Hyperlink"/>
          <w:color w:val="auto"/>
          <w:u w:val="none"/>
        </w:rPr>
        <w:t>spelling revision, and looking at different text types.</w:t>
      </w:r>
    </w:p>
    <w:p w:rsidR="005C38F7" w:rsidRPr="004976CA" w:rsidRDefault="005C38F7" w:rsidP="004976CA">
      <w:hyperlink r:id="rId18" w:history="1">
        <w:r w:rsidRPr="00914EFA">
          <w:rPr>
            <w:rStyle w:val="Hyperlink"/>
          </w:rPr>
          <w:t>http://www.keystage2literacy.co.uk/areas-of-study.html</w:t>
        </w:r>
      </w:hyperlink>
      <w:r>
        <w:rPr>
          <w:rStyle w:val="Hyperlink"/>
        </w:rPr>
        <w:br/>
      </w:r>
      <w:r>
        <w:rPr>
          <w:rStyle w:val="Hyperlink"/>
          <w:color w:val="auto"/>
          <w:u w:val="none"/>
        </w:rPr>
        <w:t>- Good for different text types</w:t>
      </w:r>
    </w:p>
    <w:p w:rsidR="005C38F7" w:rsidRDefault="005C38F7"/>
    <w:p w:rsidR="005C38F7" w:rsidRPr="004976CA" w:rsidRDefault="005C38F7">
      <w:pPr>
        <w:rPr>
          <w:u w:val="single"/>
        </w:rPr>
      </w:pPr>
      <w:r w:rsidRPr="004976CA">
        <w:rPr>
          <w:u w:val="single"/>
        </w:rPr>
        <w:t>SPAG</w:t>
      </w:r>
    </w:p>
    <w:p w:rsidR="005C38F7" w:rsidRDefault="005C38F7"/>
    <w:p w:rsidR="005C38F7" w:rsidRDefault="005C38F7" w:rsidP="004976CA">
      <w:pPr>
        <w:rPr>
          <w:rStyle w:val="Hyperlink"/>
          <w:color w:val="auto"/>
          <w:u w:val="none"/>
        </w:rPr>
      </w:pPr>
      <w:hyperlink r:id="rId19" w:history="1">
        <w:r w:rsidRPr="003D20DF">
          <w:rPr>
            <w:rStyle w:val="Hyperlink"/>
          </w:rPr>
          <w:t>http://www.bbc.co.uk/bitesize/ks2/english/spelling_grammar/</w:t>
        </w:r>
      </w:hyperlink>
      <w:r w:rsidRPr="004976CA">
        <w:rPr>
          <w:rStyle w:val="Hyperlink"/>
          <w:color w:val="auto"/>
          <w:u w:val="none"/>
        </w:rPr>
        <w:t xml:space="preserve"> </w:t>
      </w:r>
    </w:p>
    <w:p w:rsidR="005C38F7" w:rsidRDefault="005C38F7" w:rsidP="004976CA">
      <w:pPr>
        <w:numPr>
          <w:ilvl w:val="0"/>
          <w:numId w:val="2"/>
        </w:numPr>
      </w:pPr>
      <w:r>
        <w:rPr>
          <w:rStyle w:val="Hyperlink"/>
          <w:color w:val="auto"/>
          <w:u w:val="none"/>
        </w:rPr>
        <w:t>Useful games for practicing different spelling skills.</w:t>
      </w:r>
    </w:p>
    <w:p w:rsidR="005C38F7" w:rsidRDefault="005C38F7">
      <w:pPr>
        <w:rPr>
          <w:rStyle w:val="Hyperlink"/>
        </w:rPr>
      </w:pPr>
      <w:hyperlink r:id="rId20" w:history="1">
        <w:r w:rsidRPr="003D20DF">
          <w:rPr>
            <w:rStyle w:val="Hyperlink"/>
          </w:rPr>
          <w:t>http://resources.woodlands-junior.kent.sch.uk/revision/engindex.html</w:t>
        </w:r>
      </w:hyperlink>
    </w:p>
    <w:p w:rsidR="005C38F7" w:rsidRPr="004976CA" w:rsidRDefault="005C38F7" w:rsidP="004976CA">
      <w:pPr>
        <w:numPr>
          <w:ilvl w:val="0"/>
          <w:numId w:val="2"/>
        </w:numPr>
      </w:pPr>
      <w:r w:rsidRPr="004976CA">
        <w:rPr>
          <w:rStyle w:val="Hyperlink"/>
          <w:color w:val="auto"/>
          <w:u w:val="none"/>
        </w:rPr>
        <w:t>Useful for spelling and grammar. Also includes good reading comprehension tasks.</w:t>
      </w:r>
    </w:p>
    <w:p w:rsidR="005C38F7" w:rsidRDefault="005C38F7">
      <w:hyperlink r:id="rId21" w:history="1">
        <w:r w:rsidRPr="003D20DF">
          <w:rPr>
            <w:rStyle w:val="Hyperlink"/>
          </w:rPr>
          <w:t>http://www.parkfieldict.co.uk/sats/spelling.html</w:t>
        </w:r>
      </w:hyperlink>
    </w:p>
    <w:p w:rsidR="005C38F7" w:rsidRDefault="005C38F7" w:rsidP="004976CA">
      <w:pPr>
        <w:numPr>
          <w:ilvl w:val="0"/>
          <w:numId w:val="2"/>
        </w:numPr>
      </w:pPr>
      <w:r>
        <w:t>Useful overview of spelling rules, with examples.</w:t>
      </w:r>
    </w:p>
    <w:p w:rsidR="005C38F7" w:rsidRDefault="005C38F7"/>
    <w:sectPr w:rsidR="005C38F7" w:rsidSect="00171A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13621"/>
    <w:multiLevelType w:val="hybridMultilevel"/>
    <w:tmpl w:val="54A0DFFE"/>
    <w:lvl w:ilvl="0" w:tplc="A78AC5EA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62EBC"/>
    <w:multiLevelType w:val="hybridMultilevel"/>
    <w:tmpl w:val="C5A8646E"/>
    <w:lvl w:ilvl="0" w:tplc="9FEA5DBE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  <w:color w:val="0000FF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EE8"/>
    <w:rsid w:val="000024A5"/>
    <w:rsid w:val="000B51CB"/>
    <w:rsid w:val="0014399F"/>
    <w:rsid w:val="00171AFE"/>
    <w:rsid w:val="001B4EE8"/>
    <w:rsid w:val="003D20DF"/>
    <w:rsid w:val="004976CA"/>
    <w:rsid w:val="004B5184"/>
    <w:rsid w:val="005A7163"/>
    <w:rsid w:val="005C38F7"/>
    <w:rsid w:val="00795F42"/>
    <w:rsid w:val="007B12A7"/>
    <w:rsid w:val="00914EFA"/>
    <w:rsid w:val="00A9668A"/>
    <w:rsid w:val="00B94E72"/>
    <w:rsid w:val="00CD5340"/>
    <w:rsid w:val="00D15CFC"/>
    <w:rsid w:val="00D417F6"/>
    <w:rsid w:val="00DB607F"/>
    <w:rsid w:val="00F95734"/>
    <w:rsid w:val="00F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9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B4EE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9573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ixl.com/math/year-6/place-values" TargetMode="External"/><Relationship Id="rId13" Type="http://schemas.openxmlformats.org/officeDocument/2006/relationships/hyperlink" Target="http://www.subtangent.com/maths/revise.php" TargetMode="External"/><Relationship Id="rId18" Type="http://schemas.openxmlformats.org/officeDocument/2006/relationships/hyperlink" Target="http://www.keystage2literacy.co.uk/areas-of-stud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rkfieldict.co.uk/sats/spelling.html" TargetMode="External"/><Relationship Id="rId7" Type="http://schemas.openxmlformats.org/officeDocument/2006/relationships/hyperlink" Target="http://www.primaryhomeworkhelp.co.uk/maths/sats/page1.htm" TargetMode="External"/><Relationship Id="rId12" Type="http://schemas.openxmlformats.org/officeDocument/2006/relationships/hyperlink" Target="http://www.subtangent.com/maths/countdown.php" TargetMode="External"/><Relationship Id="rId17" Type="http://schemas.openxmlformats.org/officeDocument/2006/relationships/hyperlink" Target="http://sats.highamstjohns.com/LiteracyRevisio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bc.co.uk/bitesize/ks2/english/reading/" TargetMode="External"/><Relationship Id="rId20" Type="http://schemas.openxmlformats.org/officeDocument/2006/relationships/hyperlink" Target="http://resources.woodlands-junior.kent.sch.uk/revision/eng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bc.co.uk/bitesize/ks2/" TargetMode="External"/><Relationship Id="rId11" Type="http://schemas.openxmlformats.org/officeDocument/2006/relationships/hyperlink" Target="http://www.counton.org/games/mathonaire/" TargetMode="External"/><Relationship Id="rId5" Type="http://schemas.openxmlformats.org/officeDocument/2006/relationships/hyperlink" Target="http://www.swaffield.wandsworth.sch.uk/beta-site/?page_id=7214" TargetMode="External"/><Relationship Id="rId15" Type="http://schemas.openxmlformats.org/officeDocument/2006/relationships/hyperlink" Target="http://www.mymaths.co.u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mblesideprimary.com/ambleweb/mentalmaths/mentalmachine2.html" TargetMode="External"/><Relationship Id="rId19" Type="http://schemas.openxmlformats.org/officeDocument/2006/relationships/hyperlink" Target="http://www.bbc.co.uk/bitesize/ks2/english/spelling_gramm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kfield.edmodo.com/file/view-crocodoc-new-window?uuid=d6616018-7490-4dfb-ba5c-8f88985137d6&amp;file_id=6657154" TargetMode="External"/><Relationship Id="rId14" Type="http://schemas.openxmlformats.org/officeDocument/2006/relationships/hyperlink" Target="http://www.mathletics.co.u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442</Words>
  <Characters>2524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SATS Preparation </dc:title>
  <dc:subject/>
  <dc:creator>Ruth Edge</dc:creator>
  <cp:keywords/>
  <dc:description/>
  <cp:lastModifiedBy>User</cp:lastModifiedBy>
  <cp:revision>2</cp:revision>
  <dcterms:created xsi:type="dcterms:W3CDTF">2015-03-26T09:42:00Z</dcterms:created>
  <dcterms:modified xsi:type="dcterms:W3CDTF">2015-03-26T09:42:00Z</dcterms:modified>
</cp:coreProperties>
</file>